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1711A7">
            <w:pPr>
              <w:rPr>
                <w:rFonts w:ascii="Arial" w:hAnsi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39C3FF12" wp14:editId="2F1D3586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137160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825443">
              <w:rPr>
                <w:sz w:val="32"/>
              </w:rPr>
              <w:t>Благовещенского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EC7C62" w:rsidP="002A4E3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B53AD6">
              <w:rPr>
                <w:sz w:val="28"/>
              </w:rPr>
              <w:t>.11</w:t>
            </w:r>
            <w:r w:rsidR="00666307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 w:rsidP="00FC10C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с</w:t>
            </w:r>
            <w:r>
              <w:rPr>
                <w:sz w:val="28"/>
              </w:rPr>
              <w:t xml:space="preserve">. </w:t>
            </w:r>
            <w:r w:rsidR="00FC10C2">
              <w:rPr>
                <w:sz w:val="28"/>
              </w:rPr>
              <w:t>Благовещенка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2A4E33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B53AD6">
              <w:rPr>
                <w:sz w:val="28"/>
              </w:rPr>
              <w:t>5</w:t>
            </w:r>
            <w:r w:rsidR="00EC7C62">
              <w:rPr>
                <w:sz w:val="28"/>
              </w:rPr>
              <w:t>4</w:t>
            </w:r>
          </w:p>
        </w:tc>
      </w:tr>
    </w:tbl>
    <w:p w:rsidR="00605361" w:rsidRDefault="009C149D" w:rsidP="009C149D">
      <w:pPr>
        <w:rPr>
          <w:sz w:val="28"/>
        </w:rPr>
      </w:pPr>
      <w:r>
        <w:rPr>
          <w:sz w:val="28"/>
        </w:rPr>
        <w:t xml:space="preserve"> </w:t>
      </w:r>
    </w:p>
    <w:p w:rsidR="009C149D" w:rsidRDefault="009C149D" w:rsidP="0037170A">
      <w:pPr>
        <w:rPr>
          <w:sz w:val="28"/>
        </w:rPr>
      </w:pPr>
      <w:r>
        <w:rPr>
          <w:sz w:val="28"/>
        </w:rPr>
        <w:t xml:space="preserve">   О </w:t>
      </w:r>
      <w:r w:rsidR="0037170A">
        <w:rPr>
          <w:sz w:val="28"/>
        </w:rPr>
        <w:t>мерах по охране жизни и здоровья людей на водных объектах на территории Благовещенског</w:t>
      </w:r>
      <w:r w:rsidR="009F0ADB">
        <w:rPr>
          <w:sz w:val="28"/>
        </w:rPr>
        <w:t>о сельсовета в зимний период 20</w:t>
      </w:r>
      <w:r w:rsidR="00E27CAD">
        <w:rPr>
          <w:sz w:val="28"/>
        </w:rPr>
        <w:t>22 – 2023</w:t>
      </w:r>
      <w:r w:rsidR="0037170A">
        <w:rPr>
          <w:sz w:val="28"/>
        </w:rPr>
        <w:t xml:space="preserve"> годов. </w:t>
      </w:r>
    </w:p>
    <w:p w:rsidR="0037170A" w:rsidRDefault="0037170A" w:rsidP="0037170A">
      <w:pPr>
        <w:rPr>
          <w:sz w:val="28"/>
        </w:rPr>
      </w:pPr>
    </w:p>
    <w:p w:rsidR="00D42771" w:rsidRDefault="009C149D" w:rsidP="00E27CAD">
      <w:pPr>
        <w:jc w:val="both"/>
        <w:rPr>
          <w:sz w:val="28"/>
        </w:rPr>
      </w:pPr>
      <w:r>
        <w:rPr>
          <w:sz w:val="28"/>
        </w:rPr>
        <w:t xml:space="preserve">    </w:t>
      </w:r>
      <w:r w:rsidR="00B53AD6">
        <w:rPr>
          <w:sz w:val="28"/>
        </w:rPr>
        <w:t>На основании Федерального закона от21.12.1994 №68-ФЗ «О защите населения и территорий от чрезвычайных ситуаций природного и техногенного характера» ,</w:t>
      </w:r>
      <w:r w:rsidR="00E27CAD">
        <w:rPr>
          <w:sz w:val="28"/>
        </w:rPr>
        <w:t xml:space="preserve"> </w:t>
      </w:r>
      <w:r w:rsidR="002A4E33">
        <w:rPr>
          <w:sz w:val="28"/>
        </w:rPr>
        <w:t xml:space="preserve">Федерального закона от 6 октября 2003 года </w:t>
      </w:r>
      <w:r w:rsidR="00D42771">
        <w:rPr>
          <w:sz w:val="28"/>
        </w:rPr>
        <w:t>№ 131 – ФЗ «Об общих принципах организации мест</w:t>
      </w:r>
      <w:r>
        <w:rPr>
          <w:sz w:val="28"/>
        </w:rPr>
        <w:t>н</w:t>
      </w:r>
      <w:r w:rsidR="00D42771">
        <w:rPr>
          <w:sz w:val="28"/>
        </w:rPr>
        <w:t xml:space="preserve">ого самоуправления в Российской Федерации», </w:t>
      </w:r>
      <w:r w:rsidR="00B53AD6">
        <w:rPr>
          <w:sz w:val="28"/>
        </w:rPr>
        <w:t>Устава Благовещенского сельсовета Ирбейского района Красноярского края</w:t>
      </w:r>
    </w:p>
    <w:p w:rsidR="00D42771" w:rsidRDefault="00D42771" w:rsidP="00D42771">
      <w:pPr>
        <w:spacing w:before="120" w:after="120"/>
        <w:jc w:val="both"/>
        <w:rPr>
          <w:sz w:val="28"/>
        </w:rPr>
      </w:pPr>
      <w:r w:rsidRPr="00D42771">
        <w:rPr>
          <w:sz w:val="28"/>
        </w:rPr>
        <w:t>ПОСТАНОВЛЯЮ:</w:t>
      </w:r>
    </w:p>
    <w:p w:rsidR="00D42771" w:rsidRPr="009F0ADB" w:rsidRDefault="009F0ADB" w:rsidP="009F0ADB">
      <w:pPr>
        <w:jc w:val="both"/>
        <w:rPr>
          <w:sz w:val="28"/>
        </w:rPr>
      </w:pPr>
      <w:r>
        <w:rPr>
          <w:sz w:val="28"/>
        </w:rPr>
        <w:t xml:space="preserve">    1.</w:t>
      </w:r>
      <w:r w:rsidRPr="009F0ADB">
        <w:rPr>
          <w:sz w:val="28"/>
        </w:rPr>
        <w:t xml:space="preserve"> </w:t>
      </w:r>
      <w:r w:rsidR="0037170A" w:rsidRPr="009F0ADB">
        <w:rPr>
          <w:sz w:val="28"/>
        </w:rPr>
        <w:t>Установить запрет</w:t>
      </w:r>
      <w:r w:rsidR="00D42771" w:rsidRPr="009F0ADB">
        <w:rPr>
          <w:sz w:val="28"/>
        </w:rPr>
        <w:t xml:space="preserve"> выезд</w:t>
      </w:r>
      <w:r w:rsidR="0037170A" w:rsidRPr="009F0ADB">
        <w:rPr>
          <w:sz w:val="28"/>
        </w:rPr>
        <w:t>а</w:t>
      </w:r>
      <w:r w:rsidR="00D42771" w:rsidRPr="009F0ADB">
        <w:rPr>
          <w:sz w:val="28"/>
        </w:rPr>
        <w:t xml:space="preserve"> любых транспортных средств на лед.</w:t>
      </w:r>
    </w:p>
    <w:p w:rsidR="00D42771" w:rsidRPr="009F0ADB" w:rsidRDefault="009F0ADB" w:rsidP="009F0ADB">
      <w:pPr>
        <w:jc w:val="both"/>
        <w:rPr>
          <w:sz w:val="28"/>
        </w:rPr>
      </w:pPr>
      <w:r>
        <w:rPr>
          <w:sz w:val="28"/>
        </w:rPr>
        <w:t xml:space="preserve">    2.</w:t>
      </w:r>
      <w:r w:rsidR="00D42771" w:rsidRPr="009F0ADB">
        <w:rPr>
          <w:sz w:val="28"/>
        </w:rPr>
        <w:t xml:space="preserve">Организовать разъяснительную работу </w:t>
      </w:r>
      <w:r w:rsidR="008B7570" w:rsidRPr="009F0ADB">
        <w:rPr>
          <w:sz w:val="28"/>
        </w:rPr>
        <w:t>мерах по охране жизни и здоровья людей на водных объектах в зимний период</w:t>
      </w:r>
      <w:r w:rsidR="00D42771" w:rsidRPr="009F0ADB">
        <w:rPr>
          <w:sz w:val="28"/>
        </w:rPr>
        <w:t>.</w:t>
      </w:r>
    </w:p>
    <w:p w:rsidR="0037170A" w:rsidRPr="009F0ADB" w:rsidRDefault="009F0ADB" w:rsidP="009F0ADB">
      <w:pPr>
        <w:jc w:val="both"/>
        <w:rPr>
          <w:sz w:val="28"/>
        </w:rPr>
      </w:pPr>
      <w:r>
        <w:rPr>
          <w:sz w:val="28"/>
        </w:rPr>
        <w:t xml:space="preserve">    3.</w:t>
      </w:r>
      <w:r w:rsidR="0037170A" w:rsidRPr="009F0ADB">
        <w:rPr>
          <w:sz w:val="28"/>
        </w:rPr>
        <w:t>Назначить комиссию по проведению обследований прибрежной зоны в пределах населенных пунктов сельсовета расположенных на водных объектах.</w:t>
      </w:r>
    </w:p>
    <w:p w:rsidR="000A43D3" w:rsidRPr="009F0ADB" w:rsidRDefault="009F0ADB" w:rsidP="009F0ADB">
      <w:pPr>
        <w:jc w:val="both"/>
        <w:rPr>
          <w:sz w:val="28"/>
          <w:szCs w:val="28"/>
        </w:rPr>
      </w:pPr>
      <w:r>
        <w:rPr>
          <w:sz w:val="28"/>
        </w:rPr>
        <w:t xml:space="preserve">    4.</w:t>
      </w:r>
      <w:r w:rsidR="00D42771" w:rsidRPr="009F0ADB">
        <w:rPr>
          <w:sz w:val="28"/>
        </w:rPr>
        <w:t xml:space="preserve">Опубликовать постановление на официальном сайте Администрации </w:t>
      </w:r>
      <w:r w:rsidR="004D3E0E" w:rsidRPr="009F0ADB">
        <w:rPr>
          <w:sz w:val="28"/>
        </w:rPr>
        <w:t>Благовещенского сельсовета.</w:t>
      </w:r>
    </w:p>
    <w:p w:rsidR="00B36D02" w:rsidRDefault="009F0ADB" w:rsidP="00B36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B36D02" w:rsidRPr="00FD262A">
        <w:rPr>
          <w:sz w:val="28"/>
          <w:szCs w:val="28"/>
        </w:rPr>
        <w:t>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</w:t>
      </w:r>
      <w:r w:rsidR="00B36D02">
        <w:rPr>
          <w:sz w:val="28"/>
          <w:szCs w:val="28"/>
        </w:rPr>
        <w:t>.</w:t>
      </w:r>
    </w:p>
    <w:p w:rsidR="004D3E0E" w:rsidRPr="009F0ADB" w:rsidRDefault="00B36D02" w:rsidP="009F0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9F0ADB">
        <w:rPr>
          <w:sz w:val="28"/>
          <w:szCs w:val="28"/>
        </w:rPr>
        <w:t xml:space="preserve"> 6.</w:t>
      </w:r>
      <w:r w:rsidR="004D3E0E" w:rsidRPr="009F0ADB">
        <w:rPr>
          <w:sz w:val="28"/>
          <w:szCs w:val="28"/>
        </w:rPr>
        <w:t>Контроль над выполнением постановления оставляю за собой</w:t>
      </w:r>
      <w:r w:rsidR="009F0ADB">
        <w:rPr>
          <w:sz w:val="28"/>
          <w:szCs w:val="28"/>
        </w:rPr>
        <w:t>.</w:t>
      </w:r>
    </w:p>
    <w:p w:rsidR="00A9159A" w:rsidRDefault="00327C32" w:rsidP="004D3E0E">
      <w:pPr>
        <w:pStyle w:val="2"/>
        <w:ind w:firstLine="0"/>
        <w:rPr>
          <w:sz w:val="28"/>
        </w:rPr>
      </w:pPr>
      <w:r w:rsidRPr="00863CE7">
        <w:rPr>
          <w:sz w:val="28"/>
          <w:szCs w:val="28"/>
        </w:rPr>
        <w:t xml:space="preserve">       </w:t>
      </w:r>
    </w:p>
    <w:p w:rsidR="00666307" w:rsidRDefault="00666307">
      <w:pPr>
        <w:ind w:firstLine="574"/>
        <w:jc w:val="both"/>
        <w:rPr>
          <w:sz w:val="28"/>
        </w:rPr>
      </w:pPr>
    </w:p>
    <w:p w:rsidR="004D3E0E" w:rsidRDefault="004D3E0E">
      <w:pPr>
        <w:ind w:firstLine="574"/>
        <w:jc w:val="both"/>
        <w:rPr>
          <w:sz w:val="28"/>
        </w:rPr>
      </w:pPr>
    </w:p>
    <w:p w:rsidR="004D3E0E" w:rsidRDefault="004D3E0E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825443">
        <w:rPr>
          <w:sz w:val="28"/>
        </w:rPr>
        <w:t>Благовещенского</w:t>
      </w:r>
      <w:r>
        <w:rPr>
          <w:sz w:val="28"/>
        </w:rPr>
        <w:t xml:space="preserve"> сельсовета</w:t>
      </w:r>
      <w:r w:rsidR="00D369BC">
        <w:rPr>
          <w:sz w:val="28"/>
        </w:rPr>
        <w:t xml:space="preserve">        </w:t>
      </w:r>
      <w:r w:rsidR="00D369BC">
        <w:rPr>
          <w:sz w:val="28"/>
        </w:rPr>
        <w:tab/>
      </w:r>
      <w:r w:rsidR="00D369BC">
        <w:rPr>
          <w:sz w:val="28"/>
        </w:rPr>
        <w:tab/>
      </w:r>
      <w:r w:rsidR="00D369BC">
        <w:rPr>
          <w:sz w:val="28"/>
        </w:rPr>
        <w:tab/>
      </w:r>
      <w:r w:rsidR="00D369BC">
        <w:rPr>
          <w:sz w:val="28"/>
        </w:rPr>
        <w:tab/>
        <w:t xml:space="preserve">         </w:t>
      </w:r>
      <w:r w:rsidR="00FC1393">
        <w:rPr>
          <w:sz w:val="28"/>
        </w:rPr>
        <w:t xml:space="preserve"> </w:t>
      </w:r>
      <w:r w:rsidR="00825443">
        <w:rPr>
          <w:sz w:val="28"/>
        </w:rPr>
        <w:t>Д.Л. Гуменко</w:t>
      </w:r>
    </w:p>
    <w:p w:rsidR="00B0156A" w:rsidRDefault="00B0156A">
      <w:pPr>
        <w:ind w:left="14"/>
        <w:jc w:val="both"/>
        <w:rPr>
          <w:sz w:val="28"/>
        </w:rPr>
      </w:pPr>
    </w:p>
    <w:p w:rsidR="00B0156A" w:rsidRDefault="00B0156A">
      <w:pPr>
        <w:ind w:left="14"/>
        <w:jc w:val="both"/>
      </w:pPr>
    </w:p>
    <w:p w:rsidR="001F1F44" w:rsidRDefault="001F1F44">
      <w:pPr>
        <w:rPr>
          <w:sz w:val="20"/>
          <w:szCs w:val="20"/>
        </w:rPr>
      </w:pPr>
    </w:p>
    <w:p w:rsidR="00EA2B1E" w:rsidRDefault="00EA2B1E">
      <w:pPr>
        <w:rPr>
          <w:sz w:val="20"/>
          <w:szCs w:val="20"/>
        </w:rPr>
      </w:pPr>
    </w:p>
    <w:p w:rsidR="003B510A" w:rsidRDefault="003B510A">
      <w:pPr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0A" w:rsidRDefault="0037170A">
      <w:r>
        <w:separator/>
      </w:r>
    </w:p>
  </w:endnote>
  <w:endnote w:type="continuationSeparator" w:id="0">
    <w:p w:rsidR="0037170A" w:rsidRDefault="0037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0A" w:rsidRDefault="0037170A">
      <w:r>
        <w:separator/>
      </w:r>
    </w:p>
  </w:footnote>
  <w:footnote w:type="continuationSeparator" w:id="0">
    <w:p w:rsidR="0037170A" w:rsidRDefault="0037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0512"/>
    <w:multiLevelType w:val="hybridMultilevel"/>
    <w:tmpl w:val="8764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3698"/>
    <w:rsid w:val="00065929"/>
    <w:rsid w:val="00067FF2"/>
    <w:rsid w:val="00077D12"/>
    <w:rsid w:val="000876CA"/>
    <w:rsid w:val="000911A6"/>
    <w:rsid w:val="000A43D3"/>
    <w:rsid w:val="000A5496"/>
    <w:rsid w:val="000A5B4B"/>
    <w:rsid w:val="000A6894"/>
    <w:rsid w:val="000B06E2"/>
    <w:rsid w:val="000B5345"/>
    <w:rsid w:val="000B7019"/>
    <w:rsid w:val="000C1646"/>
    <w:rsid w:val="000E1CB7"/>
    <w:rsid w:val="000E4A4D"/>
    <w:rsid w:val="000F004F"/>
    <w:rsid w:val="000F1B5F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60692"/>
    <w:rsid w:val="00160A25"/>
    <w:rsid w:val="001664AE"/>
    <w:rsid w:val="001711A7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D006E"/>
    <w:rsid w:val="001D26B7"/>
    <w:rsid w:val="001D6F1C"/>
    <w:rsid w:val="001E0532"/>
    <w:rsid w:val="001E09FD"/>
    <w:rsid w:val="001F1F44"/>
    <w:rsid w:val="002040CD"/>
    <w:rsid w:val="002047D7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A2C17"/>
    <w:rsid w:val="002A4E33"/>
    <w:rsid w:val="002B5397"/>
    <w:rsid w:val="002C06A5"/>
    <w:rsid w:val="002C1716"/>
    <w:rsid w:val="002C1923"/>
    <w:rsid w:val="002C575A"/>
    <w:rsid w:val="002C7FC2"/>
    <w:rsid w:val="002D0173"/>
    <w:rsid w:val="002D76DE"/>
    <w:rsid w:val="002E014A"/>
    <w:rsid w:val="002E48BB"/>
    <w:rsid w:val="002E7881"/>
    <w:rsid w:val="002F0983"/>
    <w:rsid w:val="002F508A"/>
    <w:rsid w:val="002F7D98"/>
    <w:rsid w:val="00303A8A"/>
    <w:rsid w:val="003164AF"/>
    <w:rsid w:val="003223B0"/>
    <w:rsid w:val="003261DD"/>
    <w:rsid w:val="00327C32"/>
    <w:rsid w:val="00333361"/>
    <w:rsid w:val="0033615C"/>
    <w:rsid w:val="0034462A"/>
    <w:rsid w:val="00350823"/>
    <w:rsid w:val="00352342"/>
    <w:rsid w:val="0037157B"/>
    <w:rsid w:val="0037170A"/>
    <w:rsid w:val="003719DC"/>
    <w:rsid w:val="0037332D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2DED"/>
    <w:rsid w:val="00402ACD"/>
    <w:rsid w:val="0040380B"/>
    <w:rsid w:val="00407D07"/>
    <w:rsid w:val="00411824"/>
    <w:rsid w:val="0041678E"/>
    <w:rsid w:val="004168EE"/>
    <w:rsid w:val="00424F6D"/>
    <w:rsid w:val="00425A4D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D3E0E"/>
    <w:rsid w:val="004E5592"/>
    <w:rsid w:val="005006DA"/>
    <w:rsid w:val="00506028"/>
    <w:rsid w:val="00511B1C"/>
    <w:rsid w:val="00511D30"/>
    <w:rsid w:val="00513742"/>
    <w:rsid w:val="00516828"/>
    <w:rsid w:val="005170B6"/>
    <w:rsid w:val="0051722D"/>
    <w:rsid w:val="0052025C"/>
    <w:rsid w:val="00521290"/>
    <w:rsid w:val="00522890"/>
    <w:rsid w:val="00523D49"/>
    <w:rsid w:val="00524CC1"/>
    <w:rsid w:val="00527BF1"/>
    <w:rsid w:val="00531DE0"/>
    <w:rsid w:val="0053311E"/>
    <w:rsid w:val="005403DB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6A6C"/>
    <w:rsid w:val="005B79DD"/>
    <w:rsid w:val="005B7C38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6009E8"/>
    <w:rsid w:val="00600E8A"/>
    <w:rsid w:val="00601ACB"/>
    <w:rsid w:val="00603228"/>
    <w:rsid w:val="00605361"/>
    <w:rsid w:val="00606563"/>
    <w:rsid w:val="006106F0"/>
    <w:rsid w:val="006167E1"/>
    <w:rsid w:val="0062178F"/>
    <w:rsid w:val="00622222"/>
    <w:rsid w:val="00623255"/>
    <w:rsid w:val="00630CE6"/>
    <w:rsid w:val="006353A6"/>
    <w:rsid w:val="00650097"/>
    <w:rsid w:val="00651F30"/>
    <w:rsid w:val="00654ABE"/>
    <w:rsid w:val="00661077"/>
    <w:rsid w:val="00666307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3915"/>
    <w:rsid w:val="007541B6"/>
    <w:rsid w:val="00760A92"/>
    <w:rsid w:val="00763AFC"/>
    <w:rsid w:val="007643D6"/>
    <w:rsid w:val="00764DF1"/>
    <w:rsid w:val="007743A0"/>
    <w:rsid w:val="007876F8"/>
    <w:rsid w:val="00787A52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293B"/>
    <w:rsid w:val="007D1492"/>
    <w:rsid w:val="007D6A2D"/>
    <w:rsid w:val="007E7532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25443"/>
    <w:rsid w:val="00830D45"/>
    <w:rsid w:val="008333B5"/>
    <w:rsid w:val="008466EC"/>
    <w:rsid w:val="00852105"/>
    <w:rsid w:val="00855B85"/>
    <w:rsid w:val="008638E9"/>
    <w:rsid w:val="00863CE7"/>
    <w:rsid w:val="00866A26"/>
    <w:rsid w:val="00872BDA"/>
    <w:rsid w:val="0087605C"/>
    <w:rsid w:val="00876068"/>
    <w:rsid w:val="008766BE"/>
    <w:rsid w:val="0089035E"/>
    <w:rsid w:val="00890A3D"/>
    <w:rsid w:val="00894447"/>
    <w:rsid w:val="008A5B91"/>
    <w:rsid w:val="008A6B91"/>
    <w:rsid w:val="008A72B0"/>
    <w:rsid w:val="008B7570"/>
    <w:rsid w:val="008C2C48"/>
    <w:rsid w:val="008C3243"/>
    <w:rsid w:val="008C360B"/>
    <w:rsid w:val="008C3614"/>
    <w:rsid w:val="008C3F86"/>
    <w:rsid w:val="008D13F6"/>
    <w:rsid w:val="008D32A7"/>
    <w:rsid w:val="008D57A4"/>
    <w:rsid w:val="008E4004"/>
    <w:rsid w:val="008F064A"/>
    <w:rsid w:val="008F1468"/>
    <w:rsid w:val="009001AC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456F"/>
    <w:rsid w:val="0096561D"/>
    <w:rsid w:val="00972452"/>
    <w:rsid w:val="0097391B"/>
    <w:rsid w:val="00974CBF"/>
    <w:rsid w:val="00991685"/>
    <w:rsid w:val="00996992"/>
    <w:rsid w:val="009A0166"/>
    <w:rsid w:val="009A18D8"/>
    <w:rsid w:val="009A3460"/>
    <w:rsid w:val="009B5BFC"/>
    <w:rsid w:val="009B67BA"/>
    <w:rsid w:val="009C149D"/>
    <w:rsid w:val="009C24FD"/>
    <w:rsid w:val="009C58F5"/>
    <w:rsid w:val="009C6AE4"/>
    <w:rsid w:val="009D06E7"/>
    <w:rsid w:val="009D38CA"/>
    <w:rsid w:val="009D6669"/>
    <w:rsid w:val="009E0021"/>
    <w:rsid w:val="009E5B0B"/>
    <w:rsid w:val="009E6AE4"/>
    <w:rsid w:val="009F0111"/>
    <w:rsid w:val="009F0ADB"/>
    <w:rsid w:val="009F1258"/>
    <w:rsid w:val="009F4CB4"/>
    <w:rsid w:val="009F62F8"/>
    <w:rsid w:val="00A02A0E"/>
    <w:rsid w:val="00A03185"/>
    <w:rsid w:val="00A0431B"/>
    <w:rsid w:val="00A04EFF"/>
    <w:rsid w:val="00A059E2"/>
    <w:rsid w:val="00A1120A"/>
    <w:rsid w:val="00A1499B"/>
    <w:rsid w:val="00A15664"/>
    <w:rsid w:val="00A26449"/>
    <w:rsid w:val="00A31210"/>
    <w:rsid w:val="00A352DA"/>
    <w:rsid w:val="00A365ED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B27C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36D02"/>
    <w:rsid w:val="00B40DA5"/>
    <w:rsid w:val="00B41EE7"/>
    <w:rsid w:val="00B506B3"/>
    <w:rsid w:val="00B50F33"/>
    <w:rsid w:val="00B51A7D"/>
    <w:rsid w:val="00B525FD"/>
    <w:rsid w:val="00B53AD6"/>
    <w:rsid w:val="00B5471F"/>
    <w:rsid w:val="00B56767"/>
    <w:rsid w:val="00B60046"/>
    <w:rsid w:val="00B722B8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C9E"/>
    <w:rsid w:val="00C05AF0"/>
    <w:rsid w:val="00C3215E"/>
    <w:rsid w:val="00C353C2"/>
    <w:rsid w:val="00C42FD7"/>
    <w:rsid w:val="00C44680"/>
    <w:rsid w:val="00C45E88"/>
    <w:rsid w:val="00C50A95"/>
    <w:rsid w:val="00C52991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6E68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D11"/>
    <w:rsid w:val="00D34787"/>
    <w:rsid w:val="00D369BC"/>
    <w:rsid w:val="00D41005"/>
    <w:rsid w:val="00D42771"/>
    <w:rsid w:val="00D4705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22DD1"/>
    <w:rsid w:val="00E27CAD"/>
    <w:rsid w:val="00E34166"/>
    <w:rsid w:val="00E44575"/>
    <w:rsid w:val="00E45A11"/>
    <w:rsid w:val="00E51459"/>
    <w:rsid w:val="00E575BE"/>
    <w:rsid w:val="00E67C4A"/>
    <w:rsid w:val="00E729B5"/>
    <w:rsid w:val="00E743B7"/>
    <w:rsid w:val="00E8104D"/>
    <w:rsid w:val="00E84DE3"/>
    <w:rsid w:val="00E9176D"/>
    <w:rsid w:val="00E96B0B"/>
    <w:rsid w:val="00EA2B1E"/>
    <w:rsid w:val="00EB38A5"/>
    <w:rsid w:val="00EB69EF"/>
    <w:rsid w:val="00EB6B6E"/>
    <w:rsid w:val="00EB6DCC"/>
    <w:rsid w:val="00EB798B"/>
    <w:rsid w:val="00EC1750"/>
    <w:rsid w:val="00EC58B9"/>
    <w:rsid w:val="00EC7668"/>
    <w:rsid w:val="00EC7C62"/>
    <w:rsid w:val="00ED1ABD"/>
    <w:rsid w:val="00ED256D"/>
    <w:rsid w:val="00EF1837"/>
    <w:rsid w:val="00EF2224"/>
    <w:rsid w:val="00EF3693"/>
    <w:rsid w:val="00EF4D6A"/>
    <w:rsid w:val="00EF5C2D"/>
    <w:rsid w:val="00F0125E"/>
    <w:rsid w:val="00F0383E"/>
    <w:rsid w:val="00F06485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A00B4"/>
    <w:rsid w:val="00FB15E9"/>
    <w:rsid w:val="00FB4902"/>
    <w:rsid w:val="00FB496F"/>
    <w:rsid w:val="00FB4C84"/>
    <w:rsid w:val="00FB5D65"/>
    <w:rsid w:val="00FB7931"/>
    <w:rsid w:val="00FC03F9"/>
    <w:rsid w:val="00FC10C2"/>
    <w:rsid w:val="00FC1393"/>
    <w:rsid w:val="00FC5120"/>
    <w:rsid w:val="00FE1363"/>
    <w:rsid w:val="00FE3CBC"/>
    <w:rsid w:val="00FF5EDC"/>
    <w:rsid w:val="00FF7971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FD9"/>
  <w15:docId w15:val="{C4719BC1-90D3-462C-A2C2-DA8ACF6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0A43D3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0A43D3"/>
    <w:rPr>
      <w:sz w:val="24"/>
      <w:szCs w:val="24"/>
    </w:rPr>
  </w:style>
  <w:style w:type="paragraph" w:styleId="a6">
    <w:name w:val="List Paragraph"/>
    <w:basedOn w:val="a"/>
    <w:uiPriority w:val="34"/>
    <w:qFormat/>
    <w:rsid w:val="00D4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ED6B-DEA0-4AAF-B729-835269AA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160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RePack by Diakov</cp:lastModifiedBy>
  <cp:revision>2</cp:revision>
  <cp:lastPrinted>2021-11-30T04:35:00Z</cp:lastPrinted>
  <dcterms:created xsi:type="dcterms:W3CDTF">2022-11-15T02:13:00Z</dcterms:created>
  <dcterms:modified xsi:type="dcterms:W3CDTF">2022-11-15T02:13:00Z</dcterms:modified>
</cp:coreProperties>
</file>